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教师端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网上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免听申请操作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点击“选课中心”；</w:t>
      </w:r>
    </w:p>
    <w:p>
      <w:pPr>
        <w:widowControl/>
        <w:jc w:val="left"/>
      </w:pPr>
    </w:p>
    <w:p>
      <w:pPr>
        <w:widowControl/>
        <w:jc w:val="left"/>
      </w:pPr>
      <w:r>
        <w:drawing>
          <wp:inline distT="0" distB="0" distL="114300" distR="114300">
            <wp:extent cx="5271770" cy="3053715"/>
            <wp:effectExtent l="0" t="0" r="508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进入我的课表中的“学生免听审核”，在非审核时间段内仅显示学生的免听申请，但无法进行操作；</w:t>
      </w:r>
    </w:p>
    <w:p>
      <w:pPr>
        <w:widowControl/>
        <w:jc w:val="left"/>
      </w:pPr>
      <w:r>
        <w:drawing>
          <wp:inline distT="0" distB="0" distL="114300" distR="114300">
            <wp:extent cx="5269230" cy="2304415"/>
            <wp:effectExtent l="0" t="0" r="7620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br w:type="page"/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步骤三：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在审核时间段内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，点击进入学生免听审核界面，显示所有免听申请，任课教师依据免听的有关规定，选择通过或不通过；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2147570"/>
            <wp:effectExtent l="0" t="0" r="7620" b="508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如点击“通过”按钮，则审核状态变为教师审核通过；</w:t>
      </w:r>
    </w:p>
    <w:p>
      <w:pPr>
        <w:widowControl/>
        <w:jc w:val="left"/>
      </w:pPr>
      <w:r>
        <w:drawing>
          <wp:inline distT="0" distB="0" distL="114300" distR="114300">
            <wp:extent cx="5267325" cy="2106295"/>
            <wp:effectExtent l="0" t="0" r="9525" b="825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如点击“不通过”按钮，则该条记录会退回至学生端，不再显示；</w:t>
      </w:r>
    </w:p>
    <w:p>
      <w:pPr>
        <w:widowControl/>
        <w:jc w:val="left"/>
      </w:pPr>
      <w:r>
        <w:drawing>
          <wp:inline distT="0" distB="0" distL="114300" distR="114300">
            <wp:extent cx="4980940" cy="1696085"/>
            <wp:effectExtent l="0" t="0" r="10160" b="184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l="18838" t="22736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如教师端审核通过后，申请会自动推送至开课学院进行审核，教师端流程结束。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91635"/>
    <w:rsid w:val="0D9900DC"/>
    <w:rsid w:val="1FA91635"/>
    <w:rsid w:val="20A83A29"/>
    <w:rsid w:val="24F44FF3"/>
    <w:rsid w:val="652B1F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2018-09-20T08:54:00Z</dcterms:created>
  <dc:creator>Administrator</dc:creator>
  <cp:lastModifiedBy>Administrator</cp:lastModifiedBy>
  <dcterms:modified xsi:type="dcterms:W3CDTF">2018-09-25T08:21:15Z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